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ADB" w:rsidRPr="0036785A" w:rsidRDefault="00231ADB" w:rsidP="007A7FCD">
      <w:pPr>
        <w:jc w:val="center"/>
        <w:rPr>
          <w:rFonts w:ascii="Times New Roman" w:hAnsi="Times New Roman"/>
          <w:b/>
          <w:kern w:val="1"/>
          <w:sz w:val="28"/>
          <w:szCs w:val="28"/>
          <w:lang w:eastAsia="ar-SA"/>
        </w:rPr>
      </w:pPr>
      <w:r w:rsidRPr="0036785A">
        <w:rPr>
          <w:rFonts w:ascii="Times New Roman" w:hAnsi="Times New Roman"/>
          <w:b/>
          <w:sz w:val="28"/>
          <w:szCs w:val="28"/>
        </w:rPr>
        <w:t xml:space="preserve">Отчет о </w:t>
      </w:r>
      <w:r w:rsidRPr="0036785A">
        <w:rPr>
          <w:rFonts w:ascii="Times New Roman" w:hAnsi="Times New Roman"/>
          <w:b/>
          <w:kern w:val="1"/>
          <w:sz w:val="28"/>
          <w:szCs w:val="28"/>
          <w:lang w:eastAsia="ar-SA"/>
        </w:rPr>
        <w:t>проведении опроса потребителей</w:t>
      </w:r>
    </w:p>
    <w:p w:rsidR="00231ADB" w:rsidRPr="0036785A" w:rsidRDefault="00231ADB" w:rsidP="007A7FCD">
      <w:pPr>
        <w:jc w:val="center"/>
        <w:rPr>
          <w:rFonts w:ascii="Times New Roman" w:hAnsi="Times New Roman"/>
          <w:b/>
          <w:sz w:val="28"/>
          <w:szCs w:val="28"/>
        </w:rPr>
      </w:pPr>
      <w:r w:rsidRPr="0036785A">
        <w:rPr>
          <w:rFonts w:ascii="Times New Roman" w:hAnsi="Times New Roman"/>
          <w:b/>
          <w:kern w:val="1"/>
          <w:sz w:val="28"/>
          <w:szCs w:val="28"/>
          <w:lang w:eastAsia="ar-SA"/>
        </w:rPr>
        <w:t xml:space="preserve"> о качестве оказания государственных услуг, предоставляемых ГБУВ КО «Областная СББЖ», за 2016 год</w:t>
      </w:r>
    </w:p>
    <w:p w:rsidR="00231ADB" w:rsidRDefault="00231ADB" w:rsidP="00EE5CD7">
      <w:pPr>
        <w:suppressAutoHyphens/>
        <w:spacing w:before="240" w:line="276" w:lineRule="auto"/>
        <w:ind w:right="142"/>
        <w:rPr>
          <w:rFonts w:ascii="Times New Roman" w:hAnsi="Times New Roman"/>
          <w:kern w:val="1"/>
          <w:sz w:val="28"/>
          <w:szCs w:val="28"/>
          <w:lang w:eastAsia="ar-SA"/>
        </w:rPr>
      </w:pPr>
      <w:r>
        <w:rPr>
          <w:rFonts w:ascii="Times New Roman" w:hAnsi="Times New Roman"/>
          <w:kern w:val="1"/>
          <w:sz w:val="28"/>
          <w:szCs w:val="28"/>
          <w:lang w:eastAsia="ar-SA"/>
        </w:rPr>
        <w:tab/>
      </w:r>
    </w:p>
    <w:p w:rsidR="00231ADB" w:rsidRDefault="00231ADB" w:rsidP="00EE5CD7">
      <w:pPr>
        <w:suppressAutoHyphens/>
        <w:spacing w:before="240" w:line="276" w:lineRule="auto"/>
        <w:ind w:right="142"/>
        <w:rPr>
          <w:rFonts w:ascii="Times New Roman" w:hAnsi="Times New Roman"/>
          <w:kern w:val="1"/>
          <w:sz w:val="28"/>
          <w:szCs w:val="28"/>
          <w:lang w:eastAsia="ar-SA"/>
        </w:rPr>
      </w:pPr>
      <w:r>
        <w:rPr>
          <w:rFonts w:ascii="Times New Roman" w:hAnsi="Times New Roman"/>
          <w:kern w:val="1"/>
          <w:sz w:val="28"/>
          <w:szCs w:val="28"/>
          <w:lang w:eastAsia="ar-SA"/>
        </w:rPr>
        <w:tab/>
        <w:t>Государственным бюджетным учреждением ветеринарии Калининградской области «Областная станция по борьбе с болезнями животных» в соответствии с приказом Службы ветеринарии и государственной ветеринарной инспекции Калининградской области от 11.02.2016 года № 15 «О проведении опроса потребителей о качестве оказания государственных услуг, предоставляемых ГБУВ КО «Областная СББЖ» был проведен в период с 01 по 28 марта 2016 года опрос потребителей государственных услуг, в форме анкетирования, в рекомендуемом объеме выборочного массива 20% от общей численности потребителей госуслуг.</w:t>
      </w:r>
    </w:p>
    <w:p w:rsidR="00231ADB" w:rsidRDefault="00231ADB" w:rsidP="00EE5CD7">
      <w:pPr>
        <w:suppressAutoHyphens/>
        <w:spacing w:line="276" w:lineRule="auto"/>
        <w:ind w:right="142"/>
        <w:rPr>
          <w:rFonts w:ascii="Times New Roman" w:hAnsi="Times New Roman"/>
          <w:kern w:val="1"/>
          <w:sz w:val="28"/>
          <w:szCs w:val="28"/>
          <w:lang w:eastAsia="ar-SA"/>
        </w:rPr>
      </w:pPr>
      <w:r>
        <w:rPr>
          <w:rFonts w:ascii="Times New Roman" w:hAnsi="Times New Roman"/>
          <w:kern w:val="1"/>
          <w:sz w:val="28"/>
          <w:szCs w:val="28"/>
          <w:lang w:eastAsia="ar-SA"/>
        </w:rPr>
        <w:tab/>
        <w:t xml:space="preserve">При проведении подсчета потребителей государственных услуг общее их количество по структурным подразделениям ГБУВ КО «Областная СББЖ» и в целом по области составило 8687, 20% от которых – 1737 потребителей, принявших участие в выборочном анкетировании.  </w:t>
      </w:r>
    </w:p>
    <w:p w:rsidR="00231ADB" w:rsidRDefault="00231ADB" w:rsidP="00EE5CD7">
      <w:pPr>
        <w:suppressAutoHyphens/>
        <w:spacing w:line="276" w:lineRule="auto"/>
        <w:ind w:right="142"/>
        <w:rPr>
          <w:rFonts w:ascii="Times New Roman" w:hAnsi="Times New Roman"/>
          <w:kern w:val="1"/>
          <w:sz w:val="28"/>
          <w:szCs w:val="28"/>
          <w:lang w:eastAsia="ar-SA"/>
        </w:rPr>
      </w:pPr>
      <w:r>
        <w:rPr>
          <w:rFonts w:ascii="Times New Roman" w:hAnsi="Times New Roman"/>
          <w:kern w:val="1"/>
          <w:sz w:val="28"/>
          <w:szCs w:val="28"/>
          <w:lang w:eastAsia="ar-SA"/>
        </w:rPr>
        <w:tab/>
        <w:t xml:space="preserve">По результатам анкетирования был проведен анализ качества государственных услуг, оказываемых ГБУВ КО «Областная СББЖ». Всеми опрошенными предоставленные услуги оцениваются удовлетворительно. </w:t>
      </w:r>
    </w:p>
    <w:p w:rsidR="00231ADB" w:rsidRDefault="00231ADB" w:rsidP="00235C27">
      <w:pPr>
        <w:suppressAutoHyphens/>
        <w:spacing w:line="276" w:lineRule="auto"/>
        <w:ind w:right="142"/>
        <w:rPr>
          <w:rFonts w:ascii="Times New Roman" w:hAnsi="Times New Roman"/>
          <w:kern w:val="1"/>
          <w:sz w:val="28"/>
          <w:szCs w:val="28"/>
          <w:lang w:eastAsia="ar-SA"/>
        </w:rPr>
      </w:pPr>
      <w:r>
        <w:rPr>
          <w:rFonts w:ascii="Times New Roman" w:hAnsi="Times New Roman"/>
          <w:kern w:val="1"/>
          <w:sz w:val="28"/>
          <w:szCs w:val="28"/>
          <w:lang w:eastAsia="ar-SA"/>
        </w:rPr>
        <w:tab/>
        <w:t>Все опросные листы хранятся в ГБУВ КО «Областная СББЖ».</w:t>
      </w:r>
    </w:p>
    <w:p w:rsidR="00231ADB" w:rsidRDefault="00231ADB" w:rsidP="00715903">
      <w:pPr>
        <w:suppressAutoHyphens/>
        <w:spacing w:line="100" w:lineRule="atLeast"/>
        <w:ind w:right="142"/>
        <w:rPr>
          <w:rFonts w:ascii="Times New Roman" w:hAnsi="Times New Roman"/>
          <w:kern w:val="1"/>
          <w:sz w:val="28"/>
          <w:szCs w:val="28"/>
          <w:u w:val="single"/>
          <w:lang w:eastAsia="ar-SA"/>
        </w:rPr>
      </w:pPr>
    </w:p>
    <w:p w:rsidR="00231ADB" w:rsidRPr="00715903" w:rsidRDefault="00231ADB" w:rsidP="00715903">
      <w:pPr>
        <w:suppressAutoHyphens/>
        <w:spacing w:line="100" w:lineRule="atLeast"/>
        <w:ind w:right="142"/>
        <w:rPr>
          <w:rFonts w:ascii="Times New Roman" w:hAnsi="Times New Roman"/>
          <w:kern w:val="1"/>
          <w:sz w:val="28"/>
          <w:szCs w:val="28"/>
          <w:u w:val="single"/>
          <w:lang w:eastAsia="ar-SA"/>
        </w:rPr>
      </w:pPr>
    </w:p>
    <w:p w:rsidR="00231ADB" w:rsidRPr="0046538F" w:rsidRDefault="00231ADB" w:rsidP="005F1B06">
      <w:pPr>
        <w:tabs>
          <w:tab w:val="left" w:pos="2520"/>
        </w:tabs>
        <w:jc w:val="left"/>
        <w:rPr>
          <w:rFonts w:ascii="Times New Roman" w:hAnsi="Times New Roman"/>
          <w:sz w:val="28"/>
          <w:szCs w:val="28"/>
        </w:rPr>
      </w:pPr>
    </w:p>
    <w:sectPr w:rsidR="00231ADB" w:rsidRPr="0046538F" w:rsidSect="00EE5CD7">
      <w:footerReference w:type="default" r:id="rId6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1ADB" w:rsidRDefault="00231ADB" w:rsidP="000B152D">
      <w:r>
        <w:separator/>
      </w:r>
    </w:p>
  </w:endnote>
  <w:endnote w:type="continuationSeparator" w:id="0">
    <w:p w:rsidR="00231ADB" w:rsidRDefault="00231ADB" w:rsidP="000B15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ADB" w:rsidRPr="00ED15C0" w:rsidRDefault="00231ADB" w:rsidP="00EE5CD7">
    <w:pPr>
      <w:rPr>
        <w:rFonts w:ascii="Times New Roman" w:hAnsi="Times New Roman"/>
        <w:sz w:val="20"/>
        <w:szCs w:val="28"/>
      </w:rPr>
    </w:pPr>
    <w:r w:rsidRPr="00ED15C0">
      <w:rPr>
        <w:rFonts w:ascii="Times New Roman" w:hAnsi="Times New Roman"/>
        <w:sz w:val="20"/>
        <w:szCs w:val="28"/>
      </w:rPr>
      <w:t>Н. В. Коротич</w:t>
    </w:r>
  </w:p>
  <w:p w:rsidR="00231ADB" w:rsidRDefault="00231ADB" w:rsidP="00EE5CD7">
    <w:pPr>
      <w:pStyle w:val="Footer"/>
    </w:pPr>
    <w:r w:rsidRPr="00ED15C0">
      <w:rPr>
        <w:rFonts w:ascii="Times New Roman" w:hAnsi="Times New Roman"/>
        <w:sz w:val="20"/>
        <w:szCs w:val="28"/>
      </w:rPr>
      <w:t>84012514058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1ADB" w:rsidRDefault="00231ADB" w:rsidP="000B152D">
      <w:r>
        <w:separator/>
      </w:r>
    </w:p>
  </w:footnote>
  <w:footnote w:type="continuationSeparator" w:id="0">
    <w:p w:rsidR="00231ADB" w:rsidRDefault="00231ADB" w:rsidP="000B152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0C8B"/>
    <w:rsid w:val="0002370C"/>
    <w:rsid w:val="00060471"/>
    <w:rsid w:val="000B152D"/>
    <w:rsid w:val="000C29F4"/>
    <w:rsid w:val="000F2E87"/>
    <w:rsid w:val="001228A3"/>
    <w:rsid w:val="00146DD2"/>
    <w:rsid w:val="00231ADB"/>
    <w:rsid w:val="00235C27"/>
    <w:rsid w:val="002470C8"/>
    <w:rsid w:val="00277948"/>
    <w:rsid w:val="002F6697"/>
    <w:rsid w:val="0034752F"/>
    <w:rsid w:val="0036785A"/>
    <w:rsid w:val="003E10CB"/>
    <w:rsid w:val="003F03A1"/>
    <w:rsid w:val="003F1EA7"/>
    <w:rsid w:val="0046538F"/>
    <w:rsid w:val="004A2334"/>
    <w:rsid w:val="005C1B7D"/>
    <w:rsid w:val="005F1B06"/>
    <w:rsid w:val="00682CAA"/>
    <w:rsid w:val="00715903"/>
    <w:rsid w:val="00716B1D"/>
    <w:rsid w:val="007447F3"/>
    <w:rsid w:val="007A7FCD"/>
    <w:rsid w:val="007B1FB1"/>
    <w:rsid w:val="00840C8B"/>
    <w:rsid w:val="00844653"/>
    <w:rsid w:val="0086263D"/>
    <w:rsid w:val="00884A1E"/>
    <w:rsid w:val="00933C44"/>
    <w:rsid w:val="009C43CB"/>
    <w:rsid w:val="00A1671E"/>
    <w:rsid w:val="00A820A6"/>
    <w:rsid w:val="00B37F0C"/>
    <w:rsid w:val="00C73817"/>
    <w:rsid w:val="00C75122"/>
    <w:rsid w:val="00CC1252"/>
    <w:rsid w:val="00D23E81"/>
    <w:rsid w:val="00E042DB"/>
    <w:rsid w:val="00E12FE7"/>
    <w:rsid w:val="00E72894"/>
    <w:rsid w:val="00ED15C0"/>
    <w:rsid w:val="00EE5CD7"/>
    <w:rsid w:val="00F80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3A1"/>
    <w:pPr>
      <w:jc w:val="both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B152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B152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B152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B152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F1B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F1B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163</TotalTime>
  <Pages>1</Pages>
  <Words>183</Words>
  <Characters>1048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Никулина</cp:lastModifiedBy>
  <cp:revision>16</cp:revision>
  <cp:lastPrinted>2016-03-29T07:03:00Z</cp:lastPrinted>
  <dcterms:created xsi:type="dcterms:W3CDTF">2015-09-21T07:41:00Z</dcterms:created>
  <dcterms:modified xsi:type="dcterms:W3CDTF">2017-04-07T10:34:00Z</dcterms:modified>
</cp:coreProperties>
</file>